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9" w:rsidRPr="00BD49A5" w:rsidRDefault="00721B89" w:rsidP="007635C5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hAnsi="Times New Roman"/>
          <w:sz w:val="32"/>
          <w:szCs w:val="28"/>
          <w:lang w:eastAsia="ru-RU"/>
        </w:rPr>
        <w:br/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b/>
            <w:bCs/>
            <w:sz w:val="32"/>
            <w:szCs w:val="28"/>
            <w:lang w:eastAsia="ru-RU"/>
          </w:rPr>
          <w:t>23</w:t>
        </w:r>
        <w:r w:rsidRPr="00BD49A5">
          <w:rPr>
            <w:rFonts w:ascii="Times New Roman" w:hAnsi="Times New Roman"/>
            <w:b/>
            <w:bCs/>
            <w:sz w:val="32"/>
            <w:szCs w:val="28"/>
            <w:lang w:eastAsia="ru-RU"/>
          </w:rPr>
          <w:t xml:space="preserve"> г</w:t>
        </w:r>
      </w:smartTag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. Могилева» </w:t>
      </w:r>
    </w:p>
    <w:p w:rsidR="00721B89" w:rsidRDefault="00721B89" w:rsidP="007635C5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14.11</w:t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 xml:space="preserve">20 </w:t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года</w:t>
      </w:r>
    </w:p>
    <w:p w:rsidR="00721B89" w:rsidRDefault="00721B89" w:rsidP="007635C5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9"/>
        <w:gridCol w:w="2552"/>
        <w:gridCol w:w="1134"/>
        <w:gridCol w:w="1984"/>
        <w:gridCol w:w="1559"/>
        <w:gridCol w:w="1508"/>
      </w:tblGrid>
      <w:tr w:rsidR="00721B89" w:rsidRPr="00837DC0" w:rsidTr="00503302">
        <w:tc>
          <w:tcPr>
            <w:tcW w:w="2439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08" w:type="dxa"/>
            <w:vAlign w:val="center"/>
          </w:tcPr>
          <w:p w:rsidR="00721B89" w:rsidRPr="00837DC0" w:rsidRDefault="00721B89" w:rsidP="00837D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7D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21B89" w:rsidRPr="00837DC0" w:rsidTr="00503302">
        <w:trPr>
          <w:trHeight w:val="711"/>
        </w:trPr>
        <w:tc>
          <w:tcPr>
            <w:tcW w:w="2439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>Психолого-педагогическое просвещение</w:t>
            </w: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721B89" w:rsidRPr="00503302" w:rsidRDefault="00721B89" w:rsidP="00F3237D">
            <w:pPr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 xml:space="preserve"> Круглый стол «Права и обязанности в школе», «Правонарушения и ответственность»</w:t>
            </w:r>
          </w:p>
        </w:tc>
        <w:tc>
          <w:tcPr>
            <w:tcW w:w="1134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>16.00</w:t>
            </w: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4410D2">
            <w:pPr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>Каб. 113</w:t>
            </w: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  <w:p w:rsidR="00721B89" w:rsidRPr="00503302" w:rsidRDefault="00721B89" w:rsidP="004410D2">
            <w:pPr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:rsidR="00721B89" w:rsidRPr="00503302" w:rsidRDefault="00721B89" w:rsidP="00503302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>Тадеуш М.С.</w:t>
            </w:r>
          </w:p>
        </w:tc>
        <w:tc>
          <w:tcPr>
            <w:tcW w:w="1508" w:type="dxa"/>
          </w:tcPr>
          <w:p w:rsidR="00721B89" w:rsidRPr="00503302" w:rsidRDefault="00721B89" w:rsidP="00A2096F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  <w:t>Родители</w:t>
            </w:r>
          </w:p>
        </w:tc>
      </w:tr>
      <w:tr w:rsidR="00721B89" w:rsidRPr="00837DC0" w:rsidTr="00503302">
        <w:trPr>
          <w:trHeight w:val="1352"/>
        </w:trPr>
        <w:tc>
          <w:tcPr>
            <w:tcW w:w="2439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iCs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color w:val="000000"/>
                <w:sz w:val="32"/>
                <w:szCs w:val="32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2552" w:type="dxa"/>
          </w:tcPr>
          <w:p w:rsidR="00721B89" w:rsidRPr="00503302" w:rsidRDefault="00721B89" w:rsidP="00837DC0">
            <w:pPr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color w:val="000000"/>
                <w:sz w:val="32"/>
                <w:szCs w:val="32"/>
              </w:rPr>
              <w:t>День здоровья «Быстрее, выше, сильнее»</w:t>
            </w:r>
          </w:p>
        </w:tc>
        <w:tc>
          <w:tcPr>
            <w:tcW w:w="1134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eastAsia="ru-RU"/>
              </w:rPr>
              <w:t>11.00</w:t>
            </w:r>
          </w:p>
          <w:p w:rsidR="00721B89" w:rsidRPr="00503302" w:rsidRDefault="00721B89" w:rsidP="00A2096F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721B89" w:rsidRPr="00503302" w:rsidRDefault="00721B89" w:rsidP="00503302">
            <w:pPr>
              <w:jc w:val="center"/>
              <w:rPr>
                <w:rFonts w:ascii="Times New Roman" w:hAnsi="Times New Roman"/>
                <w:sz w:val="32"/>
                <w:szCs w:val="32"/>
                <w:lang w:val="be-BY" w:eastAsia="ru-RU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val="be-BY" w:eastAsia="ru-RU"/>
              </w:rPr>
              <w:t>Полунин С.В.</w:t>
            </w:r>
          </w:p>
        </w:tc>
        <w:tc>
          <w:tcPr>
            <w:tcW w:w="1508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eastAsia="ru-RU"/>
              </w:rPr>
              <w:t>классы</w:t>
            </w:r>
          </w:p>
        </w:tc>
      </w:tr>
      <w:tr w:rsidR="00721B89" w:rsidRPr="00837DC0" w:rsidTr="00503302">
        <w:trPr>
          <w:trHeight w:val="1352"/>
        </w:trPr>
        <w:tc>
          <w:tcPr>
            <w:tcW w:w="2439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 xml:space="preserve">Библиотека </w:t>
            </w:r>
          </w:p>
        </w:tc>
        <w:tc>
          <w:tcPr>
            <w:tcW w:w="2552" w:type="dxa"/>
          </w:tcPr>
          <w:p w:rsidR="00721B89" w:rsidRPr="00503302" w:rsidRDefault="00721B89" w:rsidP="00837D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  <w:lang w:eastAsia="ru-RU"/>
              </w:rPr>
              <w:t>Интерактивная игра «Безопасная дорога»</w:t>
            </w:r>
          </w:p>
        </w:tc>
        <w:tc>
          <w:tcPr>
            <w:tcW w:w="1134" w:type="dxa"/>
          </w:tcPr>
          <w:p w:rsidR="00721B89" w:rsidRPr="00503302" w:rsidRDefault="00721B89" w:rsidP="00837DC0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11.00</w:t>
            </w:r>
          </w:p>
        </w:tc>
        <w:tc>
          <w:tcPr>
            <w:tcW w:w="1984" w:type="dxa"/>
          </w:tcPr>
          <w:p w:rsidR="00721B89" w:rsidRPr="00503302" w:rsidRDefault="00721B89" w:rsidP="00837DC0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Библиотека</w:t>
            </w:r>
          </w:p>
        </w:tc>
        <w:tc>
          <w:tcPr>
            <w:tcW w:w="1559" w:type="dxa"/>
          </w:tcPr>
          <w:p w:rsidR="00721B89" w:rsidRPr="00503302" w:rsidRDefault="00721B89" w:rsidP="00503302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Моргунова В.В.</w:t>
            </w:r>
          </w:p>
        </w:tc>
        <w:tc>
          <w:tcPr>
            <w:tcW w:w="1508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7 классы</w:t>
            </w:r>
          </w:p>
        </w:tc>
      </w:tr>
      <w:tr w:rsidR="00721B89" w:rsidRPr="00837DC0" w:rsidTr="00503302">
        <w:trPr>
          <w:trHeight w:val="1352"/>
        </w:trPr>
        <w:tc>
          <w:tcPr>
            <w:tcW w:w="2439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Классные руководители</w:t>
            </w:r>
          </w:p>
        </w:tc>
        <w:tc>
          <w:tcPr>
            <w:tcW w:w="2552" w:type="dxa"/>
          </w:tcPr>
          <w:p w:rsidR="00721B89" w:rsidRPr="00503302" w:rsidRDefault="00721B89" w:rsidP="00837D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Викторина «Здоровье – главное юогатство»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21B89" w:rsidRPr="00503302" w:rsidRDefault="00721B89" w:rsidP="00837DC0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1984" w:type="dxa"/>
          </w:tcPr>
          <w:p w:rsidR="00721B89" w:rsidRPr="00503302" w:rsidRDefault="00721B89" w:rsidP="00837DC0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Актовый зал</w:t>
            </w:r>
          </w:p>
        </w:tc>
        <w:tc>
          <w:tcPr>
            <w:tcW w:w="1559" w:type="dxa"/>
          </w:tcPr>
          <w:p w:rsidR="00721B89" w:rsidRPr="00503302" w:rsidRDefault="00721B89" w:rsidP="00503302">
            <w:pPr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Гареева О.М.</w:t>
            </w:r>
          </w:p>
        </w:tc>
        <w:tc>
          <w:tcPr>
            <w:tcW w:w="1508" w:type="dxa"/>
          </w:tcPr>
          <w:p w:rsidR="00721B89" w:rsidRPr="00503302" w:rsidRDefault="00721B89" w:rsidP="00837D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3302">
              <w:rPr>
                <w:rFonts w:ascii="Times New Roman" w:hAnsi="Times New Roman"/>
                <w:sz w:val="32"/>
                <w:szCs w:val="32"/>
              </w:rPr>
              <w:t>8 классы</w:t>
            </w:r>
          </w:p>
        </w:tc>
      </w:tr>
    </w:tbl>
    <w:p w:rsidR="00721B89" w:rsidRDefault="00721B89" w:rsidP="007635C5"/>
    <w:p w:rsidR="00721B89" w:rsidRDefault="00721B89"/>
    <w:sectPr w:rsidR="00721B89" w:rsidSect="007B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C5"/>
    <w:rsid w:val="001F2F2D"/>
    <w:rsid w:val="00287748"/>
    <w:rsid w:val="004410D2"/>
    <w:rsid w:val="004B13FB"/>
    <w:rsid w:val="00503302"/>
    <w:rsid w:val="00573F7F"/>
    <w:rsid w:val="00721B89"/>
    <w:rsid w:val="007635C5"/>
    <w:rsid w:val="007B5D8A"/>
    <w:rsid w:val="00837DC0"/>
    <w:rsid w:val="00907091"/>
    <w:rsid w:val="00A2096F"/>
    <w:rsid w:val="00BD49A5"/>
    <w:rsid w:val="00DC61D6"/>
    <w:rsid w:val="00F3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5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государственного учреждения образования</dc:title>
  <dc:subject/>
  <dc:creator>Анна</dc:creator>
  <cp:keywords/>
  <dc:description/>
  <cp:lastModifiedBy>User</cp:lastModifiedBy>
  <cp:revision>2</cp:revision>
  <cp:lastPrinted>2020-11-18T10:34:00Z</cp:lastPrinted>
  <dcterms:created xsi:type="dcterms:W3CDTF">2020-11-18T10:35:00Z</dcterms:created>
  <dcterms:modified xsi:type="dcterms:W3CDTF">2020-11-18T10:35:00Z</dcterms:modified>
</cp:coreProperties>
</file>